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53" w:rsidRDefault="00865E53" w:rsidP="00101D92">
      <w:r>
        <w:t>__________________________________________________________________________________________</w:t>
      </w:r>
    </w:p>
    <w:p w:rsidR="00865E53" w:rsidRDefault="00865E53" w:rsidP="00350BD6">
      <w:pPr>
        <w:jc w:val="center"/>
        <w:rPr>
          <w:sz w:val="20"/>
          <w:szCs w:val="20"/>
        </w:rPr>
      </w:pPr>
      <w:r>
        <w:rPr>
          <w:sz w:val="20"/>
          <w:szCs w:val="20"/>
        </w:rPr>
        <w:t>(prašymą pateikiančio asmens vardas ir pavardė, gimimo data, adresas, telefono Nr.)</w:t>
      </w:r>
    </w:p>
    <w:p w:rsidR="00865E53" w:rsidRDefault="00865E53" w:rsidP="00350BD6">
      <w:pPr>
        <w:jc w:val="center"/>
      </w:pPr>
    </w:p>
    <w:p w:rsidR="00865E53" w:rsidRDefault="00865E53" w:rsidP="00350BD6">
      <w:r>
        <w:t xml:space="preserve">Panevėžio miesto savivaldybės administracijos </w:t>
      </w:r>
    </w:p>
    <w:p w:rsidR="00865E53" w:rsidRDefault="00865E53" w:rsidP="00350BD6">
      <w:r>
        <w:t xml:space="preserve">direktoriui </w:t>
      </w:r>
    </w:p>
    <w:p w:rsidR="00865E53" w:rsidRDefault="00865E53" w:rsidP="00350BD6"/>
    <w:p w:rsidR="00865E53" w:rsidRDefault="00865E53" w:rsidP="00350BD6"/>
    <w:p w:rsidR="00865E53" w:rsidRDefault="00865E53" w:rsidP="00350BD6">
      <w:pPr>
        <w:jc w:val="center"/>
        <w:rPr>
          <w:b/>
          <w:bCs/>
        </w:rPr>
      </w:pPr>
      <w:r>
        <w:rPr>
          <w:b/>
          <w:bCs/>
        </w:rPr>
        <w:t>PRAŠYMAS</w:t>
      </w:r>
    </w:p>
    <w:p w:rsidR="00865E53" w:rsidRDefault="00865E53" w:rsidP="00350BD6">
      <w:pPr>
        <w:jc w:val="center"/>
        <w:rPr>
          <w:rStyle w:val="apple-style-span"/>
          <w:color w:val="000000"/>
        </w:rPr>
      </w:pPr>
      <w:r>
        <w:rPr>
          <w:b/>
          <w:bCs/>
        </w:rPr>
        <w:t xml:space="preserve">DĖL </w:t>
      </w:r>
      <w:r>
        <w:rPr>
          <w:rStyle w:val="apple-style-span"/>
          <w:b/>
          <w:bCs/>
          <w:color w:val="000000"/>
        </w:rPr>
        <w:t>KOORDINUOTŲ TEIKIAMŲ PASLAUGŲ VAIKUI IR JO TĖVAMS SKYRIMO</w:t>
      </w:r>
      <w:bookmarkStart w:id="0" w:name="_GoBack"/>
      <w:bookmarkEnd w:id="0"/>
    </w:p>
    <w:p w:rsidR="00865E53" w:rsidRDefault="00865E53" w:rsidP="00350BD6">
      <w:pPr>
        <w:jc w:val="center"/>
        <w:rPr>
          <w:rStyle w:val="apple-style-span"/>
          <w:b/>
          <w:bCs/>
          <w:color w:val="000000"/>
        </w:rPr>
      </w:pPr>
    </w:p>
    <w:p w:rsidR="00865E53" w:rsidRDefault="00865E53" w:rsidP="00350BD6">
      <w:pPr>
        <w:pStyle w:val="BodyTex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65E53" w:rsidRDefault="00865E53" w:rsidP="00350BD6">
      <w:pPr>
        <w:pStyle w:val="BodyText"/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865E53" w:rsidRDefault="00865E53" w:rsidP="00350BD6">
      <w:pPr>
        <w:pStyle w:val="BodyText"/>
        <w:jc w:val="center"/>
      </w:pPr>
      <w:r>
        <w:t>Panevėžys</w:t>
      </w:r>
    </w:p>
    <w:p w:rsidR="00865E53" w:rsidRDefault="00865E53" w:rsidP="00350BD6">
      <w:pPr>
        <w:pStyle w:val="BodyText"/>
        <w:jc w:val="center"/>
      </w:pPr>
    </w:p>
    <w:p w:rsidR="00865E53" w:rsidRDefault="00865E53" w:rsidP="00350BD6">
      <w:pPr>
        <w:pStyle w:val="BodyText"/>
        <w:jc w:val="center"/>
      </w:pPr>
    </w:p>
    <w:p w:rsidR="00865E53" w:rsidRDefault="00865E53" w:rsidP="00350BD6">
      <w:pPr>
        <w:pStyle w:val="Betarp1"/>
        <w:ind w:firstLine="709"/>
      </w:pPr>
      <w:r>
        <w:t>Prašau mano sūnui (dukrai, globotiniui (-ei))</w:t>
      </w:r>
      <w:r>
        <w:rPr>
          <w:sz w:val="20"/>
          <w:szCs w:val="20"/>
        </w:rPr>
        <w:t>_____________________________________________</w:t>
      </w:r>
      <w:r>
        <w:t>,</w:t>
      </w:r>
    </w:p>
    <w:p w:rsidR="00865E53" w:rsidRDefault="00865E53" w:rsidP="00350BD6">
      <w:pPr>
        <w:pStyle w:val="Betarp1"/>
        <w:ind w:firstLine="2552"/>
      </w:pPr>
      <w:r>
        <w:rPr>
          <w:sz w:val="20"/>
          <w:szCs w:val="20"/>
        </w:rPr>
        <w:t xml:space="preserve"> (pabraukti)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(vaiko vardas ir  pavardė)</w:t>
      </w:r>
    </w:p>
    <w:p w:rsidR="00865E53" w:rsidRDefault="00865E53" w:rsidP="00350BD6">
      <w:pPr>
        <w:pStyle w:val="Betarp1"/>
        <w:rPr>
          <w:sz w:val="20"/>
          <w:szCs w:val="20"/>
        </w:rPr>
      </w:pPr>
      <w:r>
        <w:t xml:space="preserve">gim. </w:t>
      </w:r>
      <w:r>
        <w:rPr>
          <w:sz w:val="20"/>
          <w:szCs w:val="20"/>
        </w:rPr>
        <w:t>_______________</w:t>
      </w:r>
      <w:r>
        <w:t xml:space="preserve">, gyv. </w:t>
      </w:r>
      <w:r>
        <w:rPr>
          <w:sz w:val="20"/>
          <w:szCs w:val="20"/>
        </w:rPr>
        <w:t>_____________________________________________________________________,</w:t>
      </w:r>
    </w:p>
    <w:p w:rsidR="00865E53" w:rsidRDefault="00865E53" w:rsidP="00350BD6">
      <w:pPr>
        <w:pStyle w:val="Betarp1"/>
      </w:pPr>
    </w:p>
    <w:p w:rsidR="00865E53" w:rsidRDefault="00865E53" w:rsidP="00350BD6">
      <w:pPr>
        <w:pStyle w:val="Betarp1"/>
        <w:rPr>
          <w:sz w:val="20"/>
          <w:szCs w:val="20"/>
        </w:rPr>
      </w:pPr>
      <w:r>
        <w:t>skirti kompleksiškai teikiamą pagalbą, nes _______________________________________________________________________________</w:t>
      </w:r>
    </w:p>
    <w:p w:rsidR="00865E53" w:rsidRDefault="00865E53" w:rsidP="00D1210E">
      <w:pPr>
        <w:pStyle w:val="Betarp1"/>
        <w:jc w:val="center"/>
      </w:pPr>
      <w:r>
        <w:rPr>
          <w:sz w:val="20"/>
          <w:szCs w:val="20"/>
        </w:rPr>
        <w:t>(prašymo pateikimo motyvai)</w:t>
      </w:r>
    </w:p>
    <w:p w:rsidR="00865E53" w:rsidRPr="002829A2" w:rsidRDefault="00865E53" w:rsidP="00350B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E53" w:rsidRDefault="00865E53" w:rsidP="00350BD6">
      <w:pPr>
        <w:ind w:firstLine="709"/>
      </w:pPr>
      <w:r>
        <w:t>PRIDEDAMA:</w:t>
      </w:r>
    </w:p>
    <w:p w:rsidR="00865E53" w:rsidRDefault="00865E53" w:rsidP="00350BD6">
      <w:pPr>
        <w:pStyle w:val="Betarp1"/>
        <w:numPr>
          <w:ilvl w:val="0"/>
          <w:numId w:val="1"/>
        </w:numPr>
        <w:ind w:left="0" w:firstLine="709"/>
      </w:pPr>
      <w:r>
        <w:t>Vaiko gimimo liudijimo kopija.</w:t>
      </w:r>
    </w:p>
    <w:p w:rsidR="00865E53" w:rsidRDefault="00865E53" w:rsidP="00350BD6">
      <w:pPr>
        <w:pStyle w:val="Betarp1"/>
        <w:numPr>
          <w:ilvl w:val="0"/>
          <w:numId w:val="1"/>
        </w:numPr>
        <w:ind w:left="0" w:firstLine="709"/>
      </w:pPr>
      <w:r>
        <w:t>Vaiko sveikatos pažymos kopija.</w:t>
      </w:r>
    </w:p>
    <w:p w:rsidR="00865E53" w:rsidRDefault="00865E53" w:rsidP="00350BD6">
      <w:pPr>
        <w:pStyle w:val="Betarp1"/>
        <w:numPr>
          <w:ilvl w:val="0"/>
          <w:numId w:val="1"/>
        </w:numPr>
        <w:ind w:left="0" w:firstLine="709"/>
      </w:pPr>
      <w:r>
        <w:t>Panevėžio pedagoginės psichologinės tarnybos išvados kopija.</w:t>
      </w:r>
    </w:p>
    <w:p w:rsidR="00865E53" w:rsidRDefault="00865E53" w:rsidP="00350BD6">
      <w:pPr>
        <w:pStyle w:val="Betarp1"/>
        <w:numPr>
          <w:ilvl w:val="0"/>
          <w:numId w:val="1"/>
        </w:numPr>
        <w:ind w:left="0" w:firstLine="709"/>
      </w:pPr>
      <w:r>
        <w:t xml:space="preserve">Kitų dokumentų, įrodančių socialinės paramos poreikį, kopijos. </w:t>
      </w:r>
    </w:p>
    <w:p w:rsidR="00865E53" w:rsidRDefault="00865E53" w:rsidP="00350BD6">
      <w:pPr>
        <w:pStyle w:val="Betarp1"/>
        <w:numPr>
          <w:ilvl w:val="0"/>
          <w:numId w:val="1"/>
        </w:numPr>
        <w:ind w:left="0" w:firstLine="709"/>
      </w:pPr>
      <w:r>
        <w:t xml:space="preserve">P. S. jei kreipiasi globėjas, pridėti globėjo statusą įrodančio dokumento kopiją. </w:t>
      </w:r>
    </w:p>
    <w:p w:rsidR="00865E53" w:rsidRDefault="00865E53" w:rsidP="00350BD6">
      <w:pPr>
        <w:pStyle w:val="Betarp1"/>
        <w:ind w:firstLine="709"/>
      </w:pPr>
    </w:p>
    <w:p w:rsidR="00865E53" w:rsidRDefault="00865E53" w:rsidP="00350BD6">
      <w:pPr>
        <w:pStyle w:val="Betarp1"/>
        <w:ind w:firstLine="709"/>
        <w:jc w:val="both"/>
      </w:pPr>
      <w:r>
        <w:t xml:space="preserve">Esu informuotas (-a) ir sutinku, kad, svarstant klausimą dėl kompleksiškai teikiamos pagalbos skyrimo, </w:t>
      </w:r>
      <w:r>
        <w:rPr>
          <w:rStyle w:val="apple-style-span"/>
        </w:rPr>
        <w:t>pakeitimo, pratęsimo ar panaikinimo</w:t>
      </w:r>
      <w:r>
        <w:t xml:space="preserve">, Panevėžio miesto savivaldybės administracijos vaiko gerovės komisijos nariai susipažintų su sprendimui priimti būtina informacija apie mano vaiką (globotinį (-ę)) ir šeimą. </w:t>
      </w:r>
    </w:p>
    <w:p w:rsidR="00865E53" w:rsidRDefault="00865E53" w:rsidP="00350BD6">
      <w:pPr>
        <w:pStyle w:val="Betarp1"/>
        <w:ind w:firstLine="709"/>
        <w:jc w:val="both"/>
      </w:pPr>
    </w:p>
    <w:p w:rsidR="00865E53" w:rsidRDefault="00865E53" w:rsidP="00350BD6">
      <w:pPr>
        <w:tabs>
          <w:tab w:val="left" w:pos="720"/>
        </w:tabs>
        <w:ind w:right="179"/>
        <w:rPr>
          <w:color w:val="FFFFFF"/>
        </w:rPr>
      </w:pPr>
    </w:p>
    <w:tbl>
      <w:tblPr>
        <w:tblW w:w="0" w:type="auto"/>
        <w:tblInd w:w="-106" w:type="dxa"/>
        <w:tblLook w:val="00A0"/>
      </w:tblPr>
      <w:tblGrid>
        <w:gridCol w:w="3118"/>
        <w:gridCol w:w="4643"/>
      </w:tblGrid>
      <w:tr w:rsidR="00865E53">
        <w:tc>
          <w:tcPr>
            <w:tcW w:w="3118" w:type="dxa"/>
          </w:tcPr>
          <w:p w:rsidR="00865E53" w:rsidRDefault="00865E53" w:rsidP="00953F29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</w:t>
            </w:r>
          </w:p>
        </w:tc>
        <w:tc>
          <w:tcPr>
            <w:tcW w:w="4643" w:type="dxa"/>
          </w:tcPr>
          <w:p w:rsidR="00865E53" w:rsidRDefault="00865E53" w:rsidP="00953F29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_______________________________</w:t>
            </w:r>
          </w:p>
        </w:tc>
      </w:tr>
      <w:tr w:rsidR="00865E53">
        <w:tc>
          <w:tcPr>
            <w:tcW w:w="3118" w:type="dxa"/>
          </w:tcPr>
          <w:p w:rsidR="00865E53" w:rsidRDefault="00865E53" w:rsidP="00953F29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 w:rsidRPr="00953F29">
              <w:rPr>
                <w:sz w:val="20"/>
                <w:szCs w:val="20"/>
              </w:rPr>
              <w:t>(parašas)</w:t>
            </w:r>
          </w:p>
        </w:tc>
        <w:tc>
          <w:tcPr>
            <w:tcW w:w="4643" w:type="dxa"/>
          </w:tcPr>
          <w:p w:rsidR="00865E53" w:rsidRDefault="00865E53" w:rsidP="00953F29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 w:rsidRPr="00953F29">
              <w:rPr>
                <w:sz w:val="20"/>
                <w:szCs w:val="20"/>
              </w:rPr>
              <w:t>(pareiškėjo vardas ir pavardė)</w:t>
            </w:r>
          </w:p>
        </w:tc>
      </w:tr>
    </w:tbl>
    <w:p w:rsidR="00865E53" w:rsidRPr="00350BD6" w:rsidRDefault="00865E53" w:rsidP="00350BD6"/>
    <w:sectPr w:rsidR="00865E53" w:rsidRPr="00350BD6" w:rsidSect="00AD0864">
      <w:pgSz w:w="11906" w:h="16838" w:code="9"/>
      <w:pgMar w:top="1134" w:right="567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7D7"/>
    <w:multiLevelType w:val="hybridMultilevel"/>
    <w:tmpl w:val="3C3E8F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B54"/>
    <w:rsid w:val="00101D92"/>
    <w:rsid w:val="00110EE3"/>
    <w:rsid w:val="0017249B"/>
    <w:rsid w:val="001B1B54"/>
    <w:rsid w:val="002829A2"/>
    <w:rsid w:val="002A3B48"/>
    <w:rsid w:val="00350BD6"/>
    <w:rsid w:val="00381758"/>
    <w:rsid w:val="00383552"/>
    <w:rsid w:val="004B008C"/>
    <w:rsid w:val="004E7B4A"/>
    <w:rsid w:val="00525DA1"/>
    <w:rsid w:val="00614A55"/>
    <w:rsid w:val="00760DA6"/>
    <w:rsid w:val="007D2A4D"/>
    <w:rsid w:val="00860DF3"/>
    <w:rsid w:val="00865E53"/>
    <w:rsid w:val="008C3A71"/>
    <w:rsid w:val="00953F29"/>
    <w:rsid w:val="00962F2F"/>
    <w:rsid w:val="00975363"/>
    <w:rsid w:val="00996C2C"/>
    <w:rsid w:val="00A966EB"/>
    <w:rsid w:val="00AD0864"/>
    <w:rsid w:val="00B67667"/>
    <w:rsid w:val="00B92E27"/>
    <w:rsid w:val="00CA003C"/>
    <w:rsid w:val="00D1210E"/>
    <w:rsid w:val="00D5758C"/>
    <w:rsid w:val="00E52CC8"/>
    <w:rsid w:val="00E84E62"/>
    <w:rsid w:val="00E97F77"/>
    <w:rsid w:val="00F35F90"/>
    <w:rsid w:val="00F617A2"/>
    <w:rsid w:val="00FB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2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50BD6"/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0BD6"/>
    <w:rPr>
      <w:sz w:val="20"/>
      <w:szCs w:val="20"/>
      <w:lang w:eastAsia="lt-LT"/>
    </w:rPr>
  </w:style>
  <w:style w:type="paragraph" w:customStyle="1" w:styleId="Betarp1">
    <w:name w:val="Be tarpų1"/>
    <w:uiPriority w:val="99"/>
    <w:rsid w:val="00350BD6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50BD6"/>
  </w:style>
  <w:style w:type="table" w:styleId="TableGrid">
    <w:name w:val="Table Grid"/>
    <w:basedOn w:val="TableNormal"/>
    <w:uiPriority w:val="99"/>
    <w:rsid w:val="008C3A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01D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1374</Words>
  <Characters>784</Characters>
  <Application>Microsoft Office Outlook</Application>
  <DocSecurity>0</DocSecurity>
  <Lines>0</Lines>
  <Paragraphs>0</Paragraphs>
  <ScaleCrop>false</ScaleCrop>
  <Company>valdyba.lan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Edita Kucinskiene</dc:creator>
  <cp:keywords/>
  <dc:description/>
  <cp:lastModifiedBy>.</cp:lastModifiedBy>
  <cp:revision>2</cp:revision>
  <cp:lastPrinted>2018-01-16T08:24:00Z</cp:lastPrinted>
  <dcterms:created xsi:type="dcterms:W3CDTF">2018-01-18T13:32:00Z</dcterms:created>
  <dcterms:modified xsi:type="dcterms:W3CDTF">2018-01-18T13:32:00Z</dcterms:modified>
</cp:coreProperties>
</file>